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D4F4" w14:textId="77777777" w:rsidR="008440EB" w:rsidRPr="00697DAD" w:rsidRDefault="008440EB" w:rsidP="003554F1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697DAD">
        <w:rPr>
          <w:rFonts w:ascii="Arial" w:hAnsi="Arial" w:cs="Arial"/>
          <w:b/>
          <w:bCs/>
          <w:i/>
          <w:sz w:val="20"/>
          <w:szCs w:val="20"/>
        </w:rPr>
        <w:t>ALLEGATO 3</w:t>
      </w:r>
    </w:p>
    <w:p w14:paraId="4CCA5BAC" w14:textId="74F1227C" w:rsidR="008440EB" w:rsidRPr="00697DAD" w:rsidRDefault="008440EB" w:rsidP="00697DAD">
      <w:pPr>
        <w:spacing w:after="0" w:line="360" w:lineRule="auto"/>
        <w:ind w:left="4254" w:firstLine="709"/>
        <w:rPr>
          <w:rFonts w:ascii="Arial" w:hAnsi="Arial" w:cs="Arial"/>
          <w:smallCaps/>
          <w:sz w:val="20"/>
          <w:szCs w:val="20"/>
        </w:rPr>
      </w:pPr>
      <w:r w:rsidRPr="00697DAD">
        <w:rPr>
          <w:rFonts w:ascii="Arial" w:hAnsi="Arial" w:cs="Arial"/>
          <w:smallCaps/>
          <w:sz w:val="20"/>
          <w:szCs w:val="20"/>
        </w:rPr>
        <w:t>All’</w:t>
      </w:r>
      <w:r w:rsidR="00E26099" w:rsidRPr="00697DAD">
        <w:rPr>
          <w:rFonts w:ascii="Arial" w:hAnsi="Arial" w:cs="Arial"/>
          <w:smallCaps/>
          <w:sz w:val="20"/>
          <w:szCs w:val="20"/>
        </w:rPr>
        <w:t>Istitut</w:t>
      </w:r>
      <w:r w:rsidR="00A87E67">
        <w:rPr>
          <w:rFonts w:ascii="Arial" w:hAnsi="Arial" w:cs="Arial"/>
          <w:smallCaps/>
          <w:sz w:val="20"/>
          <w:szCs w:val="20"/>
        </w:rPr>
        <w:t>o comprensivo “m. pratesi</w:t>
      </w:r>
      <w:r w:rsidR="00697DAD">
        <w:rPr>
          <w:rFonts w:ascii="Arial" w:hAnsi="Arial" w:cs="Arial"/>
          <w:smallCaps/>
          <w:sz w:val="20"/>
          <w:szCs w:val="20"/>
        </w:rPr>
        <w:t>”</w:t>
      </w:r>
    </w:p>
    <w:p w14:paraId="4A1147E4" w14:textId="267EEF8B" w:rsidR="00A73FEA" w:rsidRDefault="00A73FEA" w:rsidP="00A87E67">
      <w:pPr>
        <w:spacing w:after="0" w:line="360" w:lineRule="auto"/>
        <w:rPr>
          <w:rFonts w:ascii="Arial" w:hAnsi="Arial" w:cs="Arial"/>
          <w:smallCaps/>
          <w:sz w:val="20"/>
          <w:szCs w:val="20"/>
        </w:rPr>
      </w:pPr>
      <w:r w:rsidRPr="00697DAD">
        <w:rPr>
          <w:rFonts w:ascii="Arial" w:hAnsi="Arial" w:cs="Arial"/>
          <w:smallCaps/>
          <w:sz w:val="20"/>
          <w:szCs w:val="20"/>
        </w:rPr>
        <w:tab/>
      </w:r>
      <w:r w:rsidRPr="00697DAD">
        <w:rPr>
          <w:rFonts w:ascii="Arial" w:hAnsi="Arial" w:cs="Arial"/>
          <w:smallCaps/>
          <w:sz w:val="20"/>
          <w:szCs w:val="20"/>
        </w:rPr>
        <w:tab/>
      </w:r>
      <w:r w:rsidRPr="00697DAD">
        <w:rPr>
          <w:rFonts w:ascii="Arial" w:hAnsi="Arial" w:cs="Arial"/>
          <w:smallCaps/>
          <w:sz w:val="20"/>
          <w:szCs w:val="20"/>
        </w:rPr>
        <w:tab/>
      </w:r>
      <w:r w:rsidRPr="00697DAD">
        <w:rPr>
          <w:rFonts w:ascii="Arial" w:hAnsi="Arial" w:cs="Arial"/>
          <w:smallCaps/>
          <w:sz w:val="20"/>
          <w:szCs w:val="20"/>
        </w:rPr>
        <w:tab/>
      </w:r>
      <w:r w:rsidRPr="00697DAD">
        <w:rPr>
          <w:rFonts w:ascii="Arial" w:hAnsi="Arial" w:cs="Arial"/>
          <w:smallCaps/>
          <w:sz w:val="20"/>
          <w:szCs w:val="20"/>
        </w:rPr>
        <w:tab/>
      </w:r>
      <w:r w:rsidR="00697DAD">
        <w:rPr>
          <w:rFonts w:ascii="Arial" w:hAnsi="Arial" w:cs="Arial"/>
          <w:smallCaps/>
          <w:sz w:val="20"/>
          <w:szCs w:val="20"/>
        </w:rPr>
        <w:tab/>
      </w:r>
      <w:r w:rsidR="00697DAD">
        <w:rPr>
          <w:rFonts w:ascii="Arial" w:hAnsi="Arial" w:cs="Arial"/>
          <w:smallCaps/>
          <w:sz w:val="20"/>
          <w:szCs w:val="20"/>
        </w:rPr>
        <w:tab/>
      </w:r>
      <w:r w:rsidR="00A87E67">
        <w:rPr>
          <w:rFonts w:ascii="Arial" w:hAnsi="Arial" w:cs="Arial"/>
          <w:smallCaps/>
          <w:sz w:val="20"/>
          <w:szCs w:val="20"/>
        </w:rPr>
        <w:t>viale marconi, santa fiora</w:t>
      </w:r>
    </w:p>
    <w:p w14:paraId="6EB864C9" w14:textId="5E2474E5" w:rsidR="00A87E67" w:rsidRDefault="00A87E67" w:rsidP="00A87E67">
      <w:pPr>
        <w:spacing w:after="0" w:line="360" w:lineRule="auto"/>
        <w:ind w:right="1557"/>
        <w:jc w:val="right"/>
        <w:rPr>
          <w:rFonts w:ascii="Arial" w:hAnsi="Arial" w:cs="Arial"/>
          <w:smallCaps/>
          <w:sz w:val="20"/>
          <w:szCs w:val="20"/>
        </w:rPr>
      </w:pPr>
      <w:r w:rsidRPr="00A87E67">
        <w:rPr>
          <w:rFonts w:ascii="Arial" w:hAnsi="Arial" w:cs="Arial"/>
          <w:smallCaps/>
          <w:sz w:val="20"/>
          <w:szCs w:val="20"/>
        </w:rPr>
        <w:t>gric822006@istruzione.it</w:t>
      </w:r>
    </w:p>
    <w:p w14:paraId="13FFD91C" w14:textId="77777777" w:rsidR="00A73FEA" w:rsidRPr="00697DAD" w:rsidRDefault="00A73FEA" w:rsidP="00A73FEA">
      <w:pPr>
        <w:spacing w:after="0" w:line="360" w:lineRule="auto"/>
        <w:rPr>
          <w:rFonts w:ascii="Arial" w:hAnsi="Arial" w:cs="Arial"/>
          <w:smallCaps/>
          <w:sz w:val="20"/>
          <w:szCs w:val="20"/>
        </w:rPr>
      </w:pPr>
    </w:p>
    <w:p w14:paraId="743CF75B" w14:textId="77777777" w:rsidR="008440EB" w:rsidRPr="00697DAD" w:rsidRDefault="008440EB" w:rsidP="00697DAD">
      <w:pPr>
        <w:spacing w:after="0" w:line="360" w:lineRule="auto"/>
        <w:jc w:val="both"/>
        <w:rPr>
          <w:rFonts w:ascii="Arial" w:hAnsi="Arial" w:cs="Arial"/>
          <w:b/>
          <w:i/>
          <w:smallCaps/>
          <w:sz w:val="20"/>
          <w:szCs w:val="20"/>
        </w:rPr>
      </w:pPr>
      <w:r w:rsidRPr="00697DAD">
        <w:rPr>
          <w:rFonts w:ascii="Arial" w:hAnsi="Arial" w:cs="Arial"/>
          <w:b/>
          <w:i/>
          <w:smallCaps/>
          <w:sz w:val="20"/>
          <w:szCs w:val="20"/>
        </w:rPr>
        <w:t xml:space="preserve">Comunicazione ai fini degli adempimenti previsti dall’art. 53 del D.L.vo 165/2001 – Anagrafe delle prestazioni. </w:t>
      </w:r>
    </w:p>
    <w:p w14:paraId="61EA5B7D" w14:textId="77777777" w:rsidR="003554F1" w:rsidRPr="003554F1" w:rsidRDefault="003554F1" w:rsidP="003554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6C4A6F2" w14:textId="77777777" w:rsidR="008440EB" w:rsidRPr="003554F1" w:rsidRDefault="008440EB" w:rsidP="003554F1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3554F1">
        <w:rPr>
          <w:rFonts w:ascii="Arial" w:hAnsi="Arial" w:cs="Arial"/>
          <w:b/>
          <w:i/>
          <w:sz w:val="20"/>
          <w:szCs w:val="20"/>
        </w:rPr>
        <w:t xml:space="preserve">Dati anagrafici Dipendente </w:t>
      </w:r>
    </w:p>
    <w:p w14:paraId="2F0F0AA8" w14:textId="77777777" w:rsidR="00697DAD" w:rsidRDefault="00697DAD" w:rsidP="003554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1457843" w14:textId="747B08D7" w:rsidR="008440EB" w:rsidRDefault="00697DAD" w:rsidP="003554F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</w:t>
      </w:r>
      <w:r w:rsidR="008440EB" w:rsidRPr="003554F1">
        <w:rPr>
          <w:rFonts w:ascii="Arial" w:hAnsi="Arial" w:cs="Arial"/>
          <w:sz w:val="20"/>
          <w:szCs w:val="20"/>
        </w:rPr>
        <w:t xml:space="preserve">ognome  </w:t>
      </w:r>
      <w:r w:rsidR="00E260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</w:t>
      </w:r>
    </w:p>
    <w:p w14:paraId="1E6A70ED" w14:textId="77777777" w:rsidR="00697DAD" w:rsidRPr="00E0564C" w:rsidRDefault="00697DAD" w:rsidP="003554F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123A757" w14:textId="49D79BBF" w:rsidR="008440EB" w:rsidRPr="00E0564C" w:rsidRDefault="008440EB" w:rsidP="003554F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554F1">
        <w:rPr>
          <w:rFonts w:ascii="Arial" w:hAnsi="Arial" w:cs="Arial"/>
          <w:sz w:val="20"/>
          <w:szCs w:val="20"/>
        </w:rPr>
        <w:t xml:space="preserve">Codice fiscale </w:t>
      </w:r>
      <w:r w:rsidR="00697DAD">
        <w:rPr>
          <w:rFonts w:ascii="Arial" w:hAnsi="Arial" w:cs="Arial"/>
          <w:b/>
          <w:sz w:val="20"/>
          <w:szCs w:val="20"/>
        </w:rPr>
        <w:t>___________________________________________</w:t>
      </w:r>
    </w:p>
    <w:p w14:paraId="1FD777F8" w14:textId="77777777" w:rsidR="003554F1" w:rsidRPr="003554F1" w:rsidRDefault="003554F1" w:rsidP="003554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2223E3" w14:textId="77777777" w:rsidR="008440EB" w:rsidRDefault="008440EB" w:rsidP="003554F1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3554F1">
        <w:rPr>
          <w:rFonts w:ascii="Arial" w:hAnsi="Arial" w:cs="Arial"/>
          <w:b/>
          <w:i/>
          <w:sz w:val="20"/>
          <w:szCs w:val="20"/>
        </w:rPr>
        <w:t>Dati Ente</w:t>
      </w:r>
    </w:p>
    <w:p w14:paraId="1C08733E" w14:textId="77777777" w:rsidR="00697DAD" w:rsidRDefault="00697DAD" w:rsidP="00E0564C">
      <w:pPr>
        <w:pStyle w:val="Default"/>
        <w:rPr>
          <w:rFonts w:ascii="Arial" w:hAnsi="Arial" w:cs="Arial"/>
          <w:sz w:val="20"/>
          <w:szCs w:val="20"/>
        </w:rPr>
      </w:pPr>
    </w:p>
    <w:p w14:paraId="40C7772F" w14:textId="6F188DE5" w:rsidR="008440EB" w:rsidRDefault="008440EB" w:rsidP="00E0564C">
      <w:pPr>
        <w:pStyle w:val="Default"/>
        <w:rPr>
          <w:rFonts w:ascii="Arial" w:hAnsi="Arial" w:cs="Arial"/>
          <w:b/>
          <w:sz w:val="20"/>
          <w:szCs w:val="20"/>
        </w:rPr>
      </w:pPr>
      <w:r w:rsidRPr="003554F1">
        <w:rPr>
          <w:rFonts w:ascii="Arial" w:hAnsi="Arial" w:cs="Arial"/>
          <w:sz w:val="20"/>
          <w:szCs w:val="20"/>
        </w:rPr>
        <w:t>Codice fiscale conferente</w:t>
      </w:r>
      <w:r w:rsidR="00E0564C">
        <w:rPr>
          <w:rFonts w:ascii="Arial" w:hAnsi="Arial" w:cs="Arial"/>
          <w:sz w:val="20"/>
          <w:szCs w:val="20"/>
        </w:rPr>
        <w:t xml:space="preserve"> </w:t>
      </w:r>
      <w:r w:rsidR="00697DAD">
        <w:rPr>
          <w:rFonts w:ascii="Arial" w:hAnsi="Arial" w:cs="Arial"/>
          <w:b/>
          <w:sz w:val="20"/>
          <w:szCs w:val="20"/>
        </w:rPr>
        <w:t>_________________________</w:t>
      </w:r>
    </w:p>
    <w:p w14:paraId="02DB89DD" w14:textId="77777777" w:rsidR="00697DAD" w:rsidRPr="00E0564C" w:rsidRDefault="00697DAD" w:rsidP="00E0564C">
      <w:pPr>
        <w:pStyle w:val="Default"/>
        <w:rPr>
          <w:rFonts w:ascii="Arial" w:hAnsi="Arial" w:cs="Arial"/>
          <w:b/>
          <w:sz w:val="20"/>
          <w:szCs w:val="20"/>
        </w:rPr>
      </w:pPr>
    </w:p>
    <w:p w14:paraId="3F3416FF" w14:textId="55815532" w:rsidR="008440EB" w:rsidRPr="00697DAD" w:rsidRDefault="008440EB" w:rsidP="00E0564C">
      <w:pPr>
        <w:pStyle w:val="Default"/>
        <w:rPr>
          <w:rFonts w:cs="Calibri"/>
          <w:iCs/>
        </w:rPr>
      </w:pPr>
      <w:r w:rsidRPr="003554F1">
        <w:rPr>
          <w:rFonts w:ascii="Arial" w:hAnsi="Arial" w:cs="Arial"/>
          <w:sz w:val="20"/>
          <w:szCs w:val="20"/>
        </w:rPr>
        <w:t xml:space="preserve">Ente di svolgimento </w:t>
      </w:r>
      <w:r w:rsidR="00697DAD">
        <w:rPr>
          <w:rFonts w:cs="Calibri"/>
          <w:iCs/>
        </w:rPr>
        <w:t>______________________________________________________________</w:t>
      </w:r>
    </w:p>
    <w:p w14:paraId="4C631512" w14:textId="77777777" w:rsidR="00E0564C" w:rsidRPr="003554F1" w:rsidRDefault="00E0564C" w:rsidP="00E0564C">
      <w:pPr>
        <w:pStyle w:val="Default"/>
        <w:rPr>
          <w:rFonts w:ascii="Arial" w:hAnsi="Arial" w:cs="Arial"/>
          <w:sz w:val="20"/>
          <w:szCs w:val="20"/>
        </w:rPr>
      </w:pPr>
    </w:p>
    <w:p w14:paraId="102C249D" w14:textId="53EED993" w:rsidR="008440EB" w:rsidRPr="003554F1" w:rsidRDefault="00E26099" w:rsidP="003554F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Incarico</w:t>
      </w:r>
      <w:r w:rsidR="008440EB" w:rsidRPr="003554F1">
        <w:rPr>
          <w:rFonts w:ascii="Arial" w:hAnsi="Arial" w:cs="Arial"/>
          <w:sz w:val="20"/>
          <w:szCs w:val="20"/>
        </w:rPr>
        <w:t xml:space="preserve"> </w:t>
      </w:r>
      <w:r w:rsidR="00697DAD" w:rsidRPr="00697DAD">
        <w:rPr>
          <w:rFonts w:ascii="Arial" w:hAnsi="Arial" w:cs="Arial"/>
          <w:i/>
          <w:iCs/>
          <w:sz w:val="20"/>
          <w:szCs w:val="20"/>
        </w:rPr>
        <w:t xml:space="preserve">(contrassegnare </w:t>
      </w:r>
      <w:r w:rsidR="008440EB" w:rsidRPr="00697DAD">
        <w:rPr>
          <w:rFonts w:ascii="Arial" w:hAnsi="Arial" w:cs="Arial"/>
          <w:i/>
          <w:iCs/>
          <w:sz w:val="20"/>
          <w:szCs w:val="20"/>
        </w:rPr>
        <w:t xml:space="preserve">la </w:t>
      </w:r>
      <w:r w:rsidR="00697DAD" w:rsidRPr="00697DAD">
        <w:rPr>
          <w:rFonts w:ascii="Arial" w:hAnsi="Arial" w:cs="Arial"/>
          <w:i/>
          <w:iCs/>
          <w:sz w:val="20"/>
          <w:szCs w:val="20"/>
        </w:rPr>
        <w:t xml:space="preserve">casella alla riga dell’incarico </w:t>
      </w:r>
      <w:r w:rsidR="008440EB" w:rsidRPr="00697DAD">
        <w:rPr>
          <w:rFonts w:ascii="Arial" w:hAnsi="Arial" w:cs="Arial"/>
          <w:i/>
          <w:iCs/>
          <w:sz w:val="20"/>
          <w:szCs w:val="20"/>
        </w:rPr>
        <w:t>corrispondente</w:t>
      </w:r>
      <w:r w:rsidR="00697DAD" w:rsidRPr="00697DAD">
        <w:rPr>
          <w:rFonts w:ascii="Arial" w:hAnsi="Arial" w:cs="Arial"/>
          <w:i/>
          <w:iCs/>
          <w:sz w:val="20"/>
          <w:szCs w:val="20"/>
        </w:rPr>
        <w:t>)</w:t>
      </w:r>
    </w:p>
    <w:p w14:paraId="5B91E780" w14:textId="3B448DEC" w:rsidR="003554F1" w:rsidRDefault="003554F1" w:rsidP="003554F1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809"/>
        <w:gridCol w:w="567"/>
      </w:tblGrid>
      <w:tr w:rsidR="00697DAD" w:rsidRPr="00697DAD" w14:paraId="3505E1AE" w14:textId="77777777" w:rsidTr="00395EC4">
        <w:trPr>
          <w:jc w:val="center"/>
        </w:trPr>
        <w:tc>
          <w:tcPr>
            <w:tcW w:w="704" w:type="dxa"/>
          </w:tcPr>
          <w:p w14:paraId="106A113B" w14:textId="77777777" w:rsidR="00697DAD" w:rsidRPr="00697DAD" w:rsidRDefault="00697DAD" w:rsidP="0039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6809" w:type="dxa"/>
          </w:tcPr>
          <w:p w14:paraId="5023C03A" w14:textId="77777777" w:rsidR="00697DAD" w:rsidRPr="00697DAD" w:rsidRDefault="00697DAD" w:rsidP="00395EC4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tipologia incarichi</w:t>
            </w:r>
          </w:p>
        </w:tc>
        <w:tc>
          <w:tcPr>
            <w:tcW w:w="567" w:type="dxa"/>
          </w:tcPr>
          <w:p w14:paraId="069248F7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1AC99F26" w14:textId="77777777" w:rsidTr="00395EC4">
        <w:trPr>
          <w:jc w:val="center"/>
        </w:trPr>
        <w:tc>
          <w:tcPr>
            <w:tcW w:w="704" w:type="dxa"/>
          </w:tcPr>
          <w:p w14:paraId="3DAFA1A9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9" w:type="dxa"/>
          </w:tcPr>
          <w:p w14:paraId="15D994E2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Amministrazione di condominio</w:t>
            </w:r>
          </w:p>
        </w:tc>
        <w:tc>
          <w:tcPr>
            <w:tcW w:w="567" w:type="dxa"/>
          </w:tcPr>
          <w:p w14:paraId="57315653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63777C15" w14:textId="77777777" w:rsidTr="00395EC4">
        <w:trPr>
          <w:jc w:val="center"/>
        </w:trPr>
        <w:tc>
          <w:tcPr>
            <w:tcW w:w="704" w:type="dxa"/>
          </w:tcPr>
          <w:p w14:paraId="43EB24FC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9" w:type="dxa"/>
          </w:tcPr>
          <w:p w14:paraId="2EF6A985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Animazione, assistenza</w:t>
            </w:r>
          </w:p>
        </w:tc>
        <w:tc>
          <w:tcPr>
            <w:tcW w:w="567" w:type="dxa"/>
          </w:tcPr>
          <w:p w14:paraId="47D22237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42FCBA70" w14:textId="77777777" w:rsidTr="00395EC4">
        <w:trPr>
          <w:jc w:val="center"/>
        </w:trPr>
        <w:tc>
          <w:tcPr>
            <w:tcW w:w="704" w:type="dxa"/>
          </w:tcPr>
          <w:p w14:paraId="79E0253D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9" w:type="dxa"/>
          </w:tcPr>
          <w:p w14:paraId="27019FC8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Arbitrato</w:t>
            </w:r>
          </w:p>
        </w:tc>
        <w:tc>
          <w:tcPr>
            <w:tcW w:w="567" w:type="dxa"/>
          </w:tcPr>
          <w:p w14:paraId="045B70A2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5EB8099C" w14:textId="77777777" w:rsidTr="00395EC4">
        <w:trPr>
          <w:jc w:val="center"/>
        </w:trPr>
        <w:tc>
          <w:tcPr>
            <w:tcW w:w="704" w:type="dxa"/>
          </w:tcPr>
          <w:p w14:paraId="74892E61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14:paraId="4DC53B52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Associazioni dilettantistiche</w:t>
            </w:r>
          </w:p>
        </w:tc>
        <w:tc>
          <w:tcPr>
            <w:tcW w:w="567" w:type="dxa"/>
          </w:tcPr>
          <w:p w14:paraId="22818AD6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17E1C1CA" w14:textId="77777777" w:rsidTr="00395EC4">
        <w:trPr>
          <w:jc w:val="center"/>
        </w:trPr>
        <w:tc>
          <w:tcPr>
            <w:tcW w:w="704" w:type="dxa"/>
          </w:tcPr>
          <w:p w14:paraId="555585A7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9" w:type="dxa"/>
          </w:tcPr>
          <w:p w14:paraId="4CF54BA8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Attività artigianali</w:t>
            </w:r>
          </w:p>
        </w:tc>
        <w:tc>
          <w:tcPr>
            <w:tcW w:w="567" w:type="dxa"/>
          </w:tcPr>
          <w:p w14:paraId="79644CC3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0A6B1441" w14:textId="77777777" w:rsidTr="00395EC4">
        <w:trPr>
          <w:jc w:val="center"/>
        </w:trPr>
        <w:tc>
          <w:tcPr>
            <w:tcW w:w="704" w:type="dxa"/>
          </w:tcPr>
          <w:p w14:paraId="4AD41A0E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9" w:type="dxa"/>
          </w:tcPr>
          <w:p w14:paraId="45F8635A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Attività artistica (cantare/ballare/suonare)</w:t>
            </w:r>
          </w:p>
        </w:tc>
        <w:tc>
          <w:tcPr>
            <w:tcW w:w="567" w:type="dxa"/>
          </w:tcPr>
          <w:p w14:paraId="65084C7C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0582B03A" w14:textId="77777777" w:rsidTr="00395EC4">
        <w:trPr>
          <w:jc w:val="center"/>
        </w:trPr>
        <w:tc>
          <w:tcPr>
            <w:tcW w:w="704" w:type="dxa"/>
          </w:tcPr>
          <w:p w14:paraId="48F4C7F9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09" w:type="dxa"/>
          </w:tcPr>
          <w:p w14:paraId="71A8646F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Attività di ricezione (B&amp;B, case vacanze, etc.)</w:t>
            </w:r>
          </w:p>
        </w:tc>
        <w:tc>
          <w:tcPr>
            <w:tcW w:w="567" w:type="dxa"/>
          </w:tcPr>
          <w:p w14:paraId="6421F361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7E744848" w14:textId="77777777" w:rsidTr="00395EC4">
        <w:trPr>
          <w:jc w:val="center"/>
        </w:trPr>
        <w:tc>
          <w:tcPr>
            <w:tcW w:w="704" w:type="dxa"/>
          </w:tcPr>
          <w:p w14:paraId="01AF4856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09" w:type="dxa"/>
          </w:tcPr>
          <w:p w14:paraId="3C76C59D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Attività sportiva (allenatore, associazioni sportive, etc.)</w:t>
            </w:r>
          </w:p>
        </w:tc>
        <w:tc>
          <w:tcPr>
            <w:tcW w:w="567" w:type="dxa"/>
          </w:tcPr>
          <w:p w14:paraId="3387DE9F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6096E698" w14:textId="77777777" w:rsidTr="00395EC4">
        <w:trPr>
          <w:jc w:val="center"/>
        </w:trPr>
        <w:tc>
          <w:tcPr>
            <w:tcW w:w="704" w:type="dxa"/>
          </w:tcPr>
          <w:p w14:paraId="4E060025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9" w:type="dxa"/>
          </w:tcPr>
          <w:p w14:paraId="57406D5F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Collegio sindacale/Revisore dei Conti/Consiglio d’amministrazione</w:t>
            </w:r>
          </w:p>
        </w:tc>
        <w:tc>
          <w:tcPr>
            <w:tcW w:w="567" w:type="dxa"/>
          </w:tcPr>
          <w:p w14:paraId="5DB0BEDC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6E907CF5" w14:textId="77777777" w:rsidTr="00395EC4">
        <w:trPr>
          <w:jc w:val="center"/>
        </w:trPr>
        <w:tc>
          <w:tcPr>
            <w:tcW w:w="704" w:type="dxa"/>
          </w:tcPr>
          <w:p w14:paraId="18194BE8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9" w:type="dxa"/>
          </w:tcPr>
          <w:p w14:paraId="1D81D255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Commissario “ad acta”</w:t>
            </w:r>
          </w:p>
        </w:tc>
        <w:tc>
          <w:tcPr>
            <w:tcW w:w="567" w:type="dxa"/>
          </w:tcPr>
          <w:p w14:paraId="186ED28F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6A99BA07" w14:textId="77777777" w:rsidTr="00395EC4">
        <w:trPr>
          <w:jc w:val="center"/>
        </w:trPr>
        <w:tc>
          <w:tcPr>
            <w:tcW w:w="704" w:type="dxa"/>
          </w:tcPr>
          <w:p w14:paraId="3816A802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9" w:type="dxa"/>
          </w:tcPr>
          <w:p w14:paraId="583828DF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Commissioni di concorso/esame</w:t>
            </w:r>
          </w:p>
        </w:tc>
        <w:tc>
          <w:tcPr>
            <w:tcW w:w="567" w:type="dxa"/>
          </w:tcPr>
          <w:p w14:paraId="7D84CC2C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259DA8F2" w14:textId="77777777" w:rsidTr="00395EC4">
        <w:trPr>
          <w:jc w:val="center"/>
        </w:trPr>
        <w:tc>
          <w:tcPr>
            <w:tcW w:w="704" w:type="dxa"/>
          </w:tcPr>
          <w:p w14:paraId="26829D19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9" w:type="dxa"/>
          </w:tcPr>
          <w:p w14:paraId="7BD199E7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Commissioni di gara e collaudo</w:t>
            </w:r>
          </w:p>
        </w:tc>
        <w:tc>
          <w:tcPr>
            <w:tcW w:w="567" w:type="dxa"/>
          </w:tcPr>
          <w:p w14:paraId="330A1A3F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5B6C1F22" w14:textId="77777777" w:rsidTr="00395EC4">
        <w:trPr>
          <w:jc w:val="center"/>
        </w:trPr>
        <w:tc>
          <w:tcPr>
            <w:tcW w:w="704" w:type="dxa"/>
          </w:tcPr>
          <w:p w14:paraId="2C671F63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09" w:type="dxa"/>
          </w:tcPr>
          <w:p w14:paraId="0B2BD9C8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Consulenze professionali (mediche, sanitario, psicologico, legale, manageriale, contabile)</w:t>
            </w:r>
          </w:p>
        </w:tc>
        <w:tc>
          <w:tcPr>
            <w:tcW w:w="567" w:type="dxa"/>
          </w:tcPr>
          <w:p w14:paraId="2C4E85B4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30586AC6" w14:textId="77777777" w:rsidTr="00395EC4">
        <w:trPr>
          <w:jc w:val="center"/>
        </w:trPr>
        <w:tc>
          <w:tcPr>
            <w:tcW w:w="704" w:type="dxa"/>
          </w:tcPr>
          <w:p w14:paraId="5DF345E6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09" w:type="dxa"/>
          </w:tcPr>
          <w:p w14:paraId="58CD6DA2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Consulenze tecniche</w:t>
            </w:r>
          </w:p>
        </w:tc>
        <w:tc>
          <w:tcPr>
            <w:tcW w:w="567" w:type="dxa"/>
          </w:tcPr>
          <w:p w14:paraId="5BF3BAF7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70754B46" w14:textId="77777777" w:rsidTr="00395EC4">
        <w:trPr>
          <w:jc w:val="center"/>
        </w:trPr>
        <w:tc>
          <w:tcPr>
            <w:tcW w:w="704" w:type="dxa"/>
          </w:tcPr>
          <w:p w14:paraId="4B050DFD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6809" w:type="dxa"/>
          </w:tcPr>
          <w:p w14:paraId="1BF67782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Counseling/Team building/Assessment</w:t>
            </w:r>
          </w:p>
        </w:tc>
        <w:tc>
          <w:tcPr>
            <w:tcW w:w="567" w:type="dxa"/>
          </w:tcPr>
          <w:p w14:paraId="59536C79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30E17FF7" w14:textId="77777777" w:rsidTr="00395EC4">
        <w:trPr>
          <w:jc w:val="center"/>
        </w:trPr>
        <w:tc>
          <w:tcPr>
            <w:tcW w:w="704" w:type="dxa"/>
          </w:tcPr>
          <w:p w14:paraId="5ED5BD28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09" w:type="dxa"/>
          </w:tcPr>
          <w:p w14:paraId="48C683C5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CTU/CTP</w:t>
            </w:r>
          </w:p>
        </w:tc>
        <w:tc>
          <w:tcPr>
            <w:tcW w:w="567" w:type="dxa"/>
          </w:tcPr>
          <w:p w14:paraId="02B9E70D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1BB6DBFA" w14:textId="77777777" w:rsidTr="00395EC4">
        <w:trPr>
          <w:jc w:val="center"/>
        </w:trPr>
        <w:tc>
          <w:tcPr>
            <w:tcW w:w="704" w:type="dxa"/>
          </w:tcPr>
          <w:p w14:paraId="55F700F2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09" w:type="dxa"/>
          </w:tcPr>
          <w:p w14:paraId="7FEC2910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Eventi e comunicazione</w:t>
            </w:r>
          </w:p>
        </w:tc>
        <w:tc>
          <w:tcPr>
            <w:tcW w:w="567" w:type="dxa"/>
          </w:tcPr>
          <w:p w14:paraId="21F05342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6331EEC9" w14:textId="77777777" w:rsidTr="00395EC4">
        <w:trPr>
          <w:jc w:val="center"/>
        </w:trPr>
        <w:tc>
          <w:tcPr>
            <w:tcW w:w="704" w:type="dxa"/>
          </w:tcPr>
          <w:p w14:paraId="5121C6DB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09" w:type="dxa"/>
          </w:tcPr>
          <w:p w14:paraId="17D6B2E0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Gestione/archiviazione documentale</w:t>
            </w:r>
          </w:p>
        </w:tc>
        <w:tc>
          <w:tcPr>
            <w:tcW w:w="567" w:type="dxa"/>
          </w:tcPr>
          <w:p w14:paraId="229903C2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4DF817B9" w14:textId="77777777" w:rsidTr="00395EC4">
        <w:trPr>
          <w:jc w:val="center"/>
        </w:trPr>
        <w:tc>
          <w:tcPr>
            <w:tcW w:w="704" w:type="dxa"/>
          </w:tcPr>
          <w:p w14:paraId="0DA26F89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09" w:type="dxa"/>
          </w:tcPr>
          <w:p w14:paraId="2B9D9E6E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Offerta formativa integrativa (scuole)</w:t>
            </w:r>
          </w:p>
        </w:tc>
        <w:tc>
          <w:tcPr>
            <w:tcW w:w="567" w:type="dxa"/>
          </w:tcPr>
          <w:p w14:paraId="58D3BC9F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66063DC2" w14:textId="77777777" w:rsidTr="00395EC4">
        <w:trPr>
          <w:jc w:val="center"/>
        </w:trPr>
        <w:tc>
          <w:tcPr>
            <w:tcW w:w="704" w:type="dxa"/>
          </w:tcPr>
          <w:p w14:paraId="41B2E6A1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809" w:type="dxa"/>
          </w:tcPr>
          <w:p w14:paraId="074680D7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OIV/Nucleo interno valutazione</w:t>
            </w:r>
          </w:p>
        </w:tc>
        <w:tc>
          <w:tcPr>
            <w:tcW w:w="567" w:type="dxa"/>
          </w:tcPr>
          <w:p w14:paraId="36C95D1F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60038927" w14:textId="77777777" w:rsidTr="00395EC4">
        <w:trPr>
          <w:jc w:val="center"/>
        </w:trPr>
        <w:tc>
          <w:tcPr>
            <w:tcW w:w="704" w:type="dxa"/>
          </w:tcPr>
          <w:p w14:paraId="187C30F8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09" w:type="dxa"/>
          </w:tcPr>
          <w:p w14:paraId="6F6F4660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Progettazione, direzione e manutenzione opere pubbliche</w:t>
            </w:r>
          </w:p>
        </w:tc>
        <w:tc>
          <w:tcPr>
            <w:tcW w:w="567" w:type="dxa"/>
          </w:tcPr>
          <w:p w14:paraId="1AEBB821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070BF27F" w14:textId="77777777" w:rsidTr="00395EC4">
        <w:trPr>
          <w:jc w:val="center"/>
        </w:trPr>
        <w:tc>
          <w:tcPr>
            <w:tcW w:w="704" w:type="dxa"/>
          </w:tcPr>
          <w:p w14:paraId="02B17BBB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09" w:type="dxa"/>
          </w:tcPr>
          <w:p w14:paraId="6DE47140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 xml:space="preserve">Progettazione e rendicontazione opere pubbliche </w:t>
            </w:r>
          </w:p>
        </w:tc>
        <w:tc>
          <w:tcPr>
            <w:tcW w:w="567" w:type="dxa"/>
          </w:tcPr>
          <w:p w14:paraId="6FD9868E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1EE94A53" w14:textId="77777777" w:rsidTr="00395EC4">
        <w:trPr>
          <w:jc w:val="center"/>
        </w:trPr>
        <w:tc>
          <w:tcPr>
            <w:tcW w:w="704" w:type="dxa"/>
          </w:tcPr>
          <w:p w14:paraId="70629DD1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809" w:type="dxa"/>
          </w:tcPr>
          <w:p w14:paraId="124D5729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Progettazione e rendicontazione fondi UE/PNRR</w:t>
            </w:r>
          </w:p>
        </w:tc>
        <w:tc>
          <w:tcPr>
            <w:tcW w:w="567" w:type="dxa"/>
          </w:tcPr>
          <w:p w14:paraId="3C1579AA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09117C19" w14:textId="77777777" w:rsidTr="00395EC4">
        <w:trPr>
          <w:jc w:val="center"/>
        </w:trPr>
        <w:tc>
          <w:tcPr>
            <w:tcW w:w="704" w:type="dxa"/>
          </w:tcPr>
          <w:p w14:paraId="76D50447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809" w:type="dxa"/>
          </w:tcPr>
          <w:p w14:paraId="6512057C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Progettazione PNRR</w:t>
            </w:r>
          </w:p>
        </w:tc>
        <w:tc>
          <w:tcPr>
            <w:tcW w:w="567" w:type="dxa"/>
          </w:tcPr>
          <w:p w14:paraId="7F696340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2F2A8A38" w14:textId="77777777" w:rsidTr="00395EC4">
        <w:trPr>
          <w:jc w:val="center"/>
        </w:trPr>
        <w:tc>
          <w:tcPr>
            <w:tcW w:w="704" w:type="dxa"/>
          </w:tcPr>
          <w:p w14:paraId="7ED289A5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809" w:type="dxa"/>
          </w:tcPr>
          <w:p w14:paraId="6DF7727A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Responsabile della sicurezza sul lavoro</w:t>
            </w:r>
          </w:p>
        </w:tc>
        <w:tc>
          <w:tcPr>
            <w:tcW w:w="567" w:type="dxa"/>
          </w:tcPr>
          <w:p w14:paraId="48EFB61E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614005F0" w14:textId="77777777" w:rsidTr="00395EC4">
        <w:trPr>
          <w:jc w:val="center"/>
        </w:trPr>
        <w:tc>
          <w:tcPr>
            <w:tcW w:w="704" w:type="dxa"/>
          </w:tcPr>
          <w:p w14:paraId="0E0560B6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809" w:type="dxa"/>
          </w:tcPr>
          <w:p w14:paraId="7F5BDBD6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Responsabile protezione dati personali (DPO ex art.37 Reg.UE 2016/679)</w:t>
            </w:r>
          </w:p>
        </w:tc>
        <w:tc>
          <w:tcPr>
            <w:tcW w:w="567" w:type="dxa"/>
          </w:tcPr>
          <w:p w14:paraId="020DAA04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136E4929" w14:textId="77777777" w:rsidTr="00395EC4">
        <w:trPr>
          <w:jc w:val="center"/>
        </w:trPr>
        <w:tc>
          <w:tcPr>
            <w:tcW w:w="704" w:type="dxa"/>
          </w:tcPr>
          <w:p w14:paraId="7030A1A7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809" w:type="dxa"/>
          </w:tcPr>
          <w:p w14:paraId="14B66FDE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Rilevazioni ed indagini statistiche</w:t>
            </w:r>
          </w:p>
        </w:tc>
        <w:tc>
          <w:tcPr>
            <w:tcW w:w="567" w:type="dxa"/>
          </w:tcPr>
          <w:p w14:paraId="35EE5637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5501AFC8" w14:textId="77777777" w:rsidTr="00395EC4">
        <w:trPr>
          <w:jc w:val="center"/>
        </w:trPr>
        <w:tc>
          <w:tcPr>
            <w:tcW w:w="704" w:type="dxa"/>
          </w:tcPr>
          <w:p w14:paraId="08F960D2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809" w:type="dxa"/>
          </w:tcPr>
          <w:p w14:paraId="6204113C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Ristorazione</w:t>
            </w:r>
          </w:p>
        </w:tc>
        <w:tc>
          <w:tcPr>
            <w:tcW w:w="567" w:type="dxa"/>
          </w:tcPr>
          <w:p w14:paraId="5116066F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6D8639A9" w14:textId="77777777" w:rsidTr="00395EC4">
        <w:trPr>
          <w:jc w:val="center"/>
        </w:trPr>
        <w:tc>
          <w:tcPr>
            <w:tcW w:w="704" w:type="dxa"/>
          </w:tcPr>
          <w:p w14:paraId="3CC1753B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809" w:type="dxa"/>
          </w:tcPr>
          <w:p w14:paraId="64BB2FA6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Servizi alla persona</w:t>
            </w:r>
          </w:p>
        </w:tc>
        <w:tc>
          <w:tcPr>
            <w:tcW w:w="567" w:type="dxa"/>
          </w:tcPr>
          <w:p w14:paraId="7C1FDDA0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225A95F9" w14:textId="77777777" w:rsidTr="00395EC4">
        <w:trPr>
          <w:jc w:val="center"/>
        </w:trPr>
        <w:tc>
          <w:tcPr>
            <w:tcW w:w="704" w:type="dxa"/>
          </w:tcPr>
          <w:p w14:paraId="515EF005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09" w:type="dxa"/>
          </w:tcPr>
          <w:p w14:paraId="422AD1BF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Studio e ricerca</w:t>
            </w:r>
          </w:p>
        </w:tc>
        <w:tc>
          <w:tcPr>
            <w:tcW w:w="567" w:type="dxa"/>
          </w:tcPr>
          <w:p w14:paraId="7FBD75BB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AD" w:rsidRPr="00697DAD" w14:paraId="7A2E9A9C" w14:textId="77777777" w:rsidTr="00395EC4">
        <w:trPr>
          <w:jc w:val="center"/>
        </w:trPr>
        <w:tc>
          <w:tcPr>
            <w:tcW w:w="704" w:type="dxa"/>
          </w:tcPr>
          <w:p w14:paraId="083841DC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DAD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809" w:type="dxa"/>
          </w:tcPr>
          <w:p w14:paraId="71434493" w14:textId="77777777" w:rsidR="00697DAD" w:rsidRPr="00697DAD" w:rsidRDefault="00697DAD" w:rsidP="00395EC4">
            <w:pPr>
              <w:rPr>
                <w:rFonts w:ascii="Arial" w:hAnsi="Arial" w:cs="Arial"/>
                <w:sz w:val="20"/>
                <w:szCs w:val="20"/>
              </w:rPr>
            </w:pPr>
            <w:r w:rsidRPr="00697DAD">
              <w:rPr>
                <w:rFonts w:ascii="Arial" w:hAnsi="Arial" w:cs="Arial"/>
                <w:sz w:val="20"/>
                <w:szCs w:val="20"/>
              </w:rPr>
              <w:t>Altre tipologie</w:t>
            </w:r>
          </w:p>
        </w:tc>
        <w:tc>
          <w:tcPr>
            <w:tcW w:w="567" w:type="dxa"/>
          </w:tcPr>
          <w:p w14:paraId="3CAAA953" w14:textId="77777777" w:rsidR="00697DAD" w:rsidRPr="00697DAD" w:rsidRDefault="00697DAD" w:rsidP="0039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0557C6" w14:textId="77777777" w:rsidR="00697DAD" w:rsidRDefault="00697DAD" w:rsidP="003554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6AF691" w14:textId="238B613A" w:rsidR="008440EB" w:rsidRDefault="008440EB" w:rsidP="003554F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554F1">
        <w:rPr>
          <w:rFonts w:ascii="Arial" w:hAnsi="Arial" w:cs="Arial"/>
          <w:sz w:val="20"/>
          <w:szCs w:val="20"/>
        </w:rPr>
        <w:t xml:space="preserve">Data autorizzazione/conferimento </w:t>
      </w:r>
      <w:r w:rsidR="00697DAD">
        <w:rPr>
          <w:rFonts w:ascii="Arial" w:hAnsi="Arial" w:cs="Arial"/>
          <w:b/>
          <w:sz w:val="20"/>
          <w:szCs w:val="20"/>
        </w:rPr>
        <w:t>_______________________</w:t>
      </w:r>
    </w:p>
    <w:p w14:paraId="351DC344" w14:textId="77777777" w:rsidR="00697DAD" w:rsidRPr="003554F1" w:rsidRDefault="00697DAD" w:rsidP="003554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81BCB8" w14:textId="5223EEC4" w:rsidR="008440EB" w:rsidRDefault="008440EB" w:rsidP="003554F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554F1">
        <w:rPr>
          <w:rFonts w:ascii="Arial" w:hAnsi="Arial" w:cs="Arial"/>
          <w:sz w:val="20"/>
          <w:szCs w:val="20"/>
        </w:rPr>
        <w:t xml:space="preserve">Data inizio incarico </w:t>
      </w:r>
      <w:r w:rsidR="00697DAD">
        <w:rPr>
          <w:rFonts w:ascii="Arial" w:hAnsi="Arial" w:cs="Arial"/>
          <w:b/>
          <w:sz w:val="20"/>
          <w:szCs w:val="20"/>
        </w:rPr>
        <w:t>___________________________________</w:t>
      </w:r>
    </w:p>
    <w:p w14:paraId="478BA899" w14:textId="77777777" w:rsidR="00697DAD" w:rsidRPr="00E0564C" w:rsidRDefault="00697DAD" w:rsidP="003554F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531A07B" w14:textId="0A39454A" w:rsidR="00E0564C" w:rsidRPr="00E0564C" w:rsidRDefault="008440EB" w:rsidP="00E0564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554F1">
        <w:rPr>
          <w:rFonts w:ascii="Arial" w:hAnsi="Arial" w:cs="Arial"/>
          <w:sz w:val="20"/>
          <w:szCs w:val="20"/>
        </w:rPr>
        <w:t>Data fine incarico</w:t>
      </w:r>
      <w:r w:rsidR="00E0564C">
        <w:rPr>
          <w:rFonts w:ascii="Arial" w:hAnsi="Arial" w:cs="Arial"/>
          <w:sz w:val="20"/>
          <w:szCs w:val="20"/>
        </w:rPr>
        <w:t xml:space="preserve">  </w:t>
      </w:r>
      <w:r w:rsidRPr="003554F1">
        <w:rPr>
          <w:rFonts w:ascii="Arial" w:hAnsi="Arial" w:cs="Arial"/>
          <w:sz w:val="20"/>
          <w:szCs w:val="20"/>
        </w:rPr>
        <w:t xml:space="preserve"> </w:t>
      </w:r>
      <w:r w:rsidR="00697DAD">
        <w:rPr>
          <w:rFonts w:ascii="Arial" w:hAnsi="Arial" w:cs="Arial"/>
          <w:b/>
          <w:sz w:val="20"/>
          <w:szCs w:val="20"/>
        </w:rPr>
        <w:t>___________________________________</w:t>
      </w:r>
    </w:p>
    <w:p w14:paraId="674988E9" w14:textId="77777777" w:rsidR="00697DAD" w:rsidRDefault="00697DAD" w:rsidP="003554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E66D05" w14:textId="23FE2605" w:rsidR="008D71B3" w:rsidRDefault="008440EB" w:rsidP="003554F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554F1">
        <w:rPr>
          <w:rFonts w:ascii="Arial" w:hAnsi="Arial" w:cs="Arial"/>
          <w:sz w:val="20"/>
          <w:szCs w:val="20"/>
        </w:rPr>
        <w:t xml:space="preserve">Importo previsto (annuo lordo) </w:t>
      </w:r>
      <w:r w:rsidR="00697DAD">
        <w:rPr>
          <w:rFonts w:ascii="Arial" w:hAnsi="Arial" w:cs="Arial"/>
          <w:sz w:val="20"/>
          <w:szCs w:val="20"/>
        </w:rPr>
        <w:t xml:space="preserve"> € </w:t>
      </w:r>
      <w:r w:rsidR="00697DAD">
        <w:rPr>
          <w:rFonts w:ascii="Arial" w:hAnsi="Arial" w:cs="Arial"/>
          <w:b/>
          <w:sz w:val="20"/>
          <w:szCs w:val="20"/>
        </w:rPr>
        <w:t>________________</w:t>
      </w:r>
    </w:p>
    <w:p w14:paraId="6805427D" w14:textId="77777777" w:rsidR="00697DAD" w:rsidRDefault="00697DAD" w:rsidP="003554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AA6721E" w14:textId="625D8B37" w:rsidR="00697DAD" w:rsidRDefault="00E26099" w:rsidP="003554F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Importo erogato</w:t>
      </w:r>
      <w:r w:rsidR="008440EB" w:rsidRPr="003554F1">
        <w:rPr>
          <w:rFonts w:ascii="Arial" w:hAnsi="Arial" w:cs="Arial"/>
          <w:sz w:val="20"/>
          <w:szCs w:val="20"/>
        </w:rPr>
        <w:t xml:space="preserve"> (annuo lordo)</w:t>
      </w:r>
      <w:r w:rsidR="00697DAD">
        <w:rPr>
          <w:rFonts w:ascii="Arial" w:hAnsi="Arial" w:cs="Arial"/>
          <w:sz w:val="20"/>
          <w:szCs w:val="20"/>
        </w:rPr>
        <w:t xml:space="preserve">  € ________________</w:t>
      </w:r>
    </w:p>
    <w:p w14:paraId="430BBFA1" w14:textId="77777777" w:rsidR="00697DAD" w:rsidRDefault="00697DAD" w:rsidP="003554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F12698" w14:textId="65ED51B5" w:rsidR="008440EB" w:rsidRPr="00E0564C" w:rsidRDefault="008440EB" w:rsidP="003554F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554F1">
        <w:rPr>
          <w:rFonts w:ascii="Arial" w:hAnsi="Arial" w:cs="Arial"/>
          <w:sz w:val="20"/>
          <w:szCs w:val="20"/>
        </w:rPr>
        <w:t xml:space="preserve">Anno di liquidazione </w:t>
      </w:r>
      <w:r w:rsidR="00697DAD">
        <w:rPr>
          <w:rFonts w:ascii="Arial" w:hAnsi="Arial" w:cs="Arial"/>
          <w:b/>
          <w:sz w:val="20"/>
          <w:szCs w:val="20"/>
        </w:rPr>
        <w:t>____________</w:t>
      </w:r>
    </w:p>
    <w:p w14:paraId="6B625D86" w14:textId="77777777" w:rsidR="00B31710" w:rsidRDefault="00B31710" w:rsidP="003554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AAC262" w14:textId="6B3124E7" w:rsidR="003554F1" w:rsidRDefault="008440EB" w:rsidP="003554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4F1">
        <w:rPr>
          <w:rFonts w:ascii="Arial" w:hAnsi="Arial" w:cs="Arial"/>
          <w:sz w:val="20"/>
          <w:szCs w:val="20"/>
        </w:rPr>
        <w:t>Data,</w:t>
      </w:r>
      <w:r w:rsidRPr="003554F1">
        <w:rPr>
          <w:rFonts w:ascii="Arial" w:hAnsi="Arial" w:cs="Arial"/>
          <w:sz w:val="20"/>
          <w:szCs w:val="20"/>
        </w:rPr>
        <w:tab/>
      </w:r>
      <w:r w:rsidRPr="003554F1">
        <w:rPr>
          <w:rFonts w:ascii="Arial" w:hAnsi="Arial" w:cs="Arial"/>
          <w:sz w:val="20"/>
          <w:szCs w:val="20"/>
        </w:rPr>
        <w:tab/>
      </w:r>
      <w:r w:rsidRPr="003554F1">
        <w:rPr>
          <w:rFonts w:ascii="Arial" w:hAnsi="Arial" w:cs="Arial"/>
          <w:sz w:val="20"/>
          <w:szCs w:val="20"/>
        </w:rPr>
        <w:tab/>
      </w:r>
      <w:r w:rsidRPr="003554F1">
        <w:rPr>
          <w:rFonts w:ascii="Arial" w:hAnsi="Arial" w:cs="Arial"/>
          <w:sz w:val="20"/>
          <w:szCs w:val="20"/>
        </w:rPr>
        <w:tab/>
      </w:r>
      <w:r w:rsidRPr="003554F1">
        <w:rPr>
          <w:rFonts w:ascii="Arial" w:hAnsi="Arial" w:cs="Arial"/>
          <w:sz w:val="20"/>
          <w:szCs w:val="20"/>
        </w:rPr>
        <w:tab/>
      </w:r>
      <w:r w:rsidRPr="003554F1">
        <w:rPr>
          <w:rFonts w:ascii="Arial" w:hAnsi="Arial" w:cs="Arial"/>
          <w:sz w:val="20"/>
          <w:szCs w:val="20"/>
        </w:rPr>
        <w:tab/>
      </w:r>
      <w:r w:rsidRPr="003554F1">
        <w:rPr>
          <w:rFonts w:ascii="Arial" w:hAnsi="Arial" w:cs="Arial"/>
          <w:sz w:val="20"/>
          <w:szCs w:val="20"/>
        </w:rPr>
        <w:tab/>
      </w:r>
      <w:r w:rsidRPr="003554F1">
        <w:rPr>
          <w:rFonts w:ascii="Arial" w:hAnsi="Arial" w:cs="Arial"/>
          <w:sz w:val="20"/>
          <w:szCs w:val="20"/>
        </w:rPr>
        <w:tab/>
      </w:r>
    </w:p>
    <w:p w14:paraId="2CF0083D" w14:textId="77777777" w:rsidR="003554F1" w:rsidRDefault="003554F1" w:rsidP="003554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F78CF73" w14:textId="77777777" w:rsidR="008440EB" w:rsidRPr="003554F1" w:rsidRDefault="008440EB" w:rsidP="003554F1">
      <w:pPr>
        <w:spacing w:after="0" w:line="360" w:lineRule="auto"/>
        <w:ind w:left="5670"/>
        <w:rPr>
          <w:rFonts w:ascii="Arial" w:hAnsi="Arial" w:cs="Arial"/>
          <w:sz w:val="20"/>
          <w:szCs w:val="20"/>
        </w:rPr>
      </w:pPr>
      <w:r w:rsidRPr="003554F1">
        <w:rPr>
          <w:rFonts w:ascii="Arial" w:hAnsi="Arial" w:cs="Arial"/>
          <w:sz w:val="20"/>
          <w:szCs w:val="20"/>
        </w:rPr>
        <w:t>Firma e Timbro dell’Ente</w:t>
      </w:r>
    </w:p>
    <w:sectPr w:rsidR="008440EB" w:rsidRPr="003554F1" w:rsidSect="003317E9">
      <w:headerReference w:type="first" r:id="rId7"/>
      <w:pgSz w:w="11906" w:h="16838"/>
      <w:pgMar w:top="1090" w:right="851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F91B" w14:textId="77777777" w:rsidR="000E7234" w:rsidRDefault="000E7234" w:rsidP="005412BC">
      <w:pPr>
        <w:spacing w:after="0" w:line="240" w:lineRule="auto"/>
      </w:pPr>
      <w:r>
        <w:separator/>
      </w:r>
    </w:p>
  </w:endnote>
  <w:endnote w:type="continuationSeparator" w:id="0">
    <w:p w14:paraId="3CE4D3FF" w14:textId="77777777" w:rsidR="000E7234" w:rsidRDefault="000E7234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ED5E" w14:textId="77777777" w:rsidR="000E7234" w:rsidRDefault="000E7234" w:rsidP="005412BC">
      <w:pPr>
        <w:spacing w:after="0" w:line="240" w:lineRule="auto"/>
      </w:pPr>
      <w:r>
        <w:separator/>
      </w:r>
    </w:p>
  </w:footnote>
  <w:footnote w:type="continuationSeparator" w:id="0">
    <w:p w14:paraId="6EE752F4" w14:textId="77777777" w:rsidR="000E7234" w:rsidRDefault="000E7234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14B9" w14:textId="77777777" w:rsidR="00FB42F9" w:rsidRPr="00FB42F9" w:rsidRDefault="00AE6A6D" w:rsidP="00B31710">
    <w:pPr>
      <w:pStyle w:val="Intestazione"/>
      <w:shd w:val="clear" w:color="auto" w:fill="FFFFFF" w:themeFill="background1"/>
      <w:tabs>
        <w:tab w:val="left" w:pos="1185"/>
      </w:tabs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E8EE42D" wp14:editId="6AD4672A">
              <wp:simplePos x="0" y="0"/>
              <wp:positionH relativeFrom="page">
                <wp:posOffset>1142365</wp:posOffset>
              </wp:positionH>
              <wp:positionV relativeFrom="paragraph">
                <wp:posOffset>47625</wp:posOffset>
              </wp:positionV>
              <wp:extent cx="4914265" cy="0"/>
              <wp:effectExtent l="8890" t="9525" r="10795" b="952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14265" cy="0"/>
                      </a:xfrm>
                      <a:custGeom>
                        <a:avLst/>
                        <a:gdLst>
                          <a:gd name="T0" fmla="*/ 0 w 7740"/>
                          <a:gd name="T1" fmla="*/ 7740 w 774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740">
                            <a:moveTo>
                              <a:pt x="0" y="0"/>
                            </a:moveTo>
                            <a:lnTo>
                              <a:pt x="7740" y="0"/>
                            </a:lnTo>
                          </a:path>
                        </a:pathLst>
                      </a:custGeom>
                      <a:noFill/>
                      <a:ln w="14490">
                        <a:solidFill>
                          <a:srgbClr val="696A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B98ED" id="Freeform 3" o:spid="_x0000_s1026" style="position:absolute;margin-left:89.95pt;margin-top:3.75pt;width:386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" o:allowincell="f" path="m,l7740,e" filled="f" strokecolor="#696a6c" strokeweight=".4025mm">
              <v:path arrowok="t" o:connecttype="custom" o:connectlocs="0,0;4914265,0" o:connectangles="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D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D42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4C2FD8"/>
    <w:multiLevelType w:val="hybridMultilevel"/>
    <w:tmpl w:val="78F6FC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8136A"/>
    <w:multiLevelType w:val="hybridMultilevel"/>
    <w:tmpl w:val="017E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9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7C24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E6334F"/>
    <w:multiLevelType w:val="hybridMultilevel"/>
    <w:tmpl w:val="153043D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B8320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AE54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039207">
    <w:abstractNumId w:val="3"/>
  </w:num>
  <w:num w:numId="2" w16cid:durableId="931817947">
    <w:abstractNumId w:val="6"/>
  </w:num>
  <w:num w:numId="3" w16cid:durableId="1970820942">
    <w:abstractNumId w:val="2"/>
  </w:num>
  <w:num w:numId="4" w16cid:durableId="1260336628">
    <w:abstractNumId w:val="7"/>
  </w:num>
  <w:num w:numId="5" w16cid:durableId="262616747">
    <w:abstractNumId w:val="8"/>
  </w:num>
  <w:num w:numId="6" w16cid:durableId="2062288482">
    <w:abstractNumId w:val="0"/>
  </w:num>
  <w:num w:numId="7" w16cid:durableId="1512454098">
    <w:abstractNumId w:val="4"/>
  </w:num>
  <w:num w:numId="8" w16cid:durableId="1978679736">
    <w:abstractNumId w:val="5"/>
  </w:num>
  <w:num w:numId="9" w16cid:durableId="22218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44"/>
    <w:rsid w:val="00004494"/>
    <w:rsid w:val="00021FED"/>
    <w:rsid w:val="0003715C"/>
    <w:rsid w:val="00037EE7"/>
    <w:rsid w:val="000621EE"/>
    <w:rsid w:val="000735EB"/>
    <w:rsid w:val="000748B3"/>
    <w:rsid w:val="0008239C"/>
    <w:rsid w:val="000B4371"/>
    <w:rsid w:val="000C1CC2"/>
    <w:rsid w:val="000C78F7"/>
    <w:rsid w:val="000E4E18"/>
    <w:rsid w:val="000E7234"/>
    <w:rsid w:val="000F0C35"/>
    <w:rsid w:val="000F4567"/>
    <w:rsid w:val="000F57C4"/>
    <w:rsid w:val="00113163"/>
    <w:rsid w:val="001223C0"/>
    <w:rsid w:val="00130BEF"/>
    <w:rsid w:val="00137AA5"/>
    <w:rsid w:val="00140D0E"/>
    <w:rsid w:val="00143704"/>
    <w:rsid w:val="00147AC1"/>
    <w:rsid w:val="00161CFC"/>
    <w:rsid w:val="001669A8"/>
    <w:rsid w:val="00171C09"/>
    <w:rsid w:val="001811B4"/>
    <w:rsid w:val="001912D4"/>
    <w:rsid w:val="001930C4"/>
    <w:rsid w:val="001B6EBA"/>
    <w:rsid w:val="001C18FB"/>
    <w:rsid w:val="001C1F62"/>
    <w:rsid w:val="001C2AD7"/>
    <w:rsid w:val="001E13FC"/>
    <w:rsid w:val="001F629C"/>
    <w:rsid w:val="00242F78"/>
    <w:rsid w:val="0024653B"/>
    <w:rsid w:val="0027515A"/>
    <w:rsid w:val="00277546"/>
    <w:rsid w:val="00284888"/>
    <w:rsid w:val="002A0904"/>
    <w:rsid w:val="002B1B5D"/>
    <w:rsid w:val="002B3DEB"/>
    <w:rsid w:val="002B6671"/>
    <w:rsid w:val="002C5506"/>
    <w:rsid w:val="002D02DF"/>
    <w:rsid w:val="00311BE7"/>
    <w:rsid w:val="00321380"/>
    <w:rsid w:val="003317E9"/>
    <w:rsid w:val="00336485"/>
    <w:rsid w:val="003457F8"/>
    <w:rsid w:val="003545CA"/>
    <w:rsid w:val="003554F1"/>
    <w:rsid w:val="00357B61"/>
    <w:rsid w:val="00382F91"/>
    <w:rsid w:val="00383F01"/>
    <w:rsid w:val="00384D66"/>
    <w:rsid w:val="00390B6B"/>
    <w:rsid w:val="00391A9E"/>
    <w:rsid w:val="003A027F"/>
    <w:rsid w:val="003A0A0F"/>
    <w:rsid w:val="003A10CF"/>
    <w:rsid w:val="003B422E"/>
    <w:rsid w:val="003E25E5"/>
    <w:rsid w:val="003F0C54"/>
    <w:rsid w:val="003F1DBD"/>
    <w:rsid w:val="003F5D48"/>
    <w:rsid w:val="00401D9B"/>
    <w:rsid w:val="00402BEC"/>
    <w:rsid w:val="00412344"/>
    <w:rsid w:val="00412C16"/>
    <w:rsid w:val="0043017C"/>
    <w:rsid w:val="004365A0"/>
    <w:rsid w:val="00436669"/>
    <w:rsid w:val="00442FCB"/>
    <w:rsid w:val="00443206"/>
    <w:rsid w:val="00453FB9"/>
    <w:rsid w:val="00466369"/>
    <w:rsid w:val="00472E91"/>
    <w:rsid w:val="00475529"/>
    <w:rsid w:val="00481FE2"/>
    <w:rsid w:val="00483F51"/>
    <w:rsid w:val="004924C1"/>
    <w:rsid w:val="004A5291"/>
    <w:rsid w:val="004B3151"/>
    <w:rsid w:val="004D009F"/>
    <w:rsid w:val="004D039E"/>
    <w:rsid w:val="004E0FF2"/>
    <w:rsid w:val="004F0FA7"/>
    <w:rsid w:val="00513023"/>
    <w:rsid w:val="00522912"/>
    <w:rsid w:val="00540A6B"/>
    <w:rsid w:val="005412BC"/>
    <w:rsid w:val="0054148A"/>
    <w:rsid w:val="0057627E"/>
    <w:rsid w:val="005A6F52"/>
    <w:rsid w:val="005B47C8"/>
    <w:rsid w:val="005D41B7"/>
    <w:rsid w:val="005D78FD"/>
    <w:rsid w:val="005E3C53"/>
    <w:rsid w:val="005F50A2"/>
    <w:rsid w:val="005F62EB"/>
    <w:rsid w:val="00604DEB"/>
    <w:rsid w:val="00612534"/>
    <w:rsid w:val="00617EAF"/>
    <w:rsid w:val="006241C2"/>
    <w:rsid w:val="00626D8E"/>
    <w:rsid w:val="0064260A"/>
    <w:rsid w:val="006436FA"/>
    <w:rsid w:val="0064524A"/>
    <w:rsid w:val="00662276"/>
    <w:rsid w:val="006665EA"/>
    <w:rsid w:val="0069111C"/>
    <w:rsid w:val="00692F05"/>
    <w:rsid w:val="00695879"/>
    <w:rsid w:val="00697DAD"/>
    <w:rsid w:val="006B0B53"/>
    <w:rsid w:val="006B7DC7"/>
    <w:rsid w:val="006C4CB7"/>
    <w:rsid w:val="006C532E"/>
    <w:rsid w:val="006C726E"/>
    <w:rsid w:val="006D295B"/>
    <w:rsid w:val="006E324D"/>
    <w:rsid w:val="006F1507"/>
    <w:rsid w:val="00704E65"/>
    <w:rsid w:val="0071376C"/>
    <w:rsid w:val="00714649"/>
    <w:rsid w:val="00730383"/>
    <w:rsid w:val="007505EA"/>
    <w:rsid w:val="00752B01"/>
    <w:rsid w:val="0075480F"/>
    <w:rsid w:val="00770BD1"/>
    <w:rsid w:val="00771A7B"/>
    <w:rsid w:val="007850F6"/>
    <w:rsid w:val="007B01EC"/>
    <w:rsid w:val="007B056E"/>
    <w:rsid w:val="007C3631"/>
    <w:rsid w:val="007D2E9D"/>
    <w:rsid w:val="007D412E"/>
    <w:rsid w:val="007D5148"/>
    <w:rsid w:val="007D77D2"/>
    <w:rsid w:val="00811652"/>
    <w:rsid w:val="00816CBB"/>
    <w:rsid w:val="00824834"/>
    <w:rsid w:val="008252D8"/>
    <w:rsid w:val="008306D9"/>
    <w:rsid w:val="008358E5"/>
    <w:rsid w:val="008361F3"/>
    <w:rsid w:val="008440EB"/>
    <w:rsid w:val="00846412"/>
    <w:rsid w:val="00855529"/>
    <w:rsid w:val="00864E3B"/>
    <w:rsid w:val="0086545E"/>
    <w:rsid w:val="0088229F"/>
    <w:rsid w:val="0088296F"/>
    <w:rsid w:val="00885599"/>
    <w:rsid w:val="00893261"/>
    <w:rsid w:val="00894128"/>
    <w:rsid w:val="008B3238"/>
    <w:rsid w:val="008C1219"/>
    <w:rsid w:val="008C5147"/>
    <w:rsid w:val="008D1835"/>
    <w:rsid w:val="008D71B3"/>
    <w:rsid w:val="008D763D"/>
    <w:rsid w:val="008E2BBE"/>
    <w:rsid w:val="008F1F6A"/>
    <w:rsid w:val="009022EC"/>
    <w:rsid w:val="00902D0E"/>
    <w:rsid w:val="00903BF4"/>
    <w:rsid w:val="0091067A"/>
    <w:rsid w:val="00912260"/>
    <w:rsid w:val="00965005"/>
    <w:rsid w:val="0097030A"/>
    <w:rsid w:val="00984FEF"/>
    <w:rsid w:val="00987037"/>
    <w:rsid w:val="009A1524"/>
    <w:rsid w:val="009A182E"/>
    <w:rsid w:val="009D264C"/>
    <w:rsid w:val="009D5CEC"/>
    <w:rsid w:val="009D7262"/>
    <w:rsid w:val="009F3093"/>
    <w:rsid w:val="00A029C3"/>
    <w:rsid w:val="00A14B05"/>
    <w:rsid w:val="00A15DF0"/>
    <w:rsid w:val="00A2068E"/>
    <w:rsid w:val="00A23817"/>
    <w:rsid w:val="00A35A91"/>
    <w:rsid w:val="00A50125"/>
    <w:rsid w:val="00A507F4"/>
    <w:rsid w:val="00A52C34"/>
    <w:rsid w:val="00A60E16"/>
    <w:rsid w:val="00A622D5"/>
    <w:rsid w:val="00A64355"/>
    <w:rsid w:val="00A706E9"/>
    <w:rsid w:val="00A73873"/>
    <w:rsid w:val="00A73FEA"/>
    <w:rsid w:val="00A81660"/>
    <w:rsid w:val="00A8445E"/>
    <w:rsid w:val="00A87E67"/>
    <w:rsid w:val="00AA4BA3"/>
    <w:rsid w:val="00AE1B8B"/>
    <w:rsid w:val="00AE24A9"/>
    <w:rsid w:val="00AE6A6D"/>
    <w:rsid w:val="00AF4201"/>
    <w:rsid w:val="00B31710"/>
    <w:rsid w:val="00B335A1"/>
    <w:rsid w:val="00B47B20"/>
    <w:rsid w:val="00B67762"/>
    <w:rsid w:val="00B76F89"/>
    <w:rsid w:val="00B86986"/>
    <w:rsid w:val="00BA295E"/>
    <w:rsid w:val="00BA5981"/>
    <w:rsid w:val="00BB1FC7"/>
    <w:rsid w:val="00BB3FE6"/>
    <w:rsid w:val="00BB593C"/>
    <w:rsid w:val="00BC1B0F"/>
    <w:rsid w:val="00BD6E5D"/>
    <w:rsid w:val="00BF4A91"/>
    <w:rsid w:val="00C0100E"/>
    <w:rsid w:val="00C0337D"/>
    <w:rsid w:val="00C04CC1"/>
    <w:rsid w:val="00C14EC8"/>
    <w:rsid w:val="00C214C4"/>
    <w:rsid w:val="00C21E2F"/>
    <w:rsid w:val="00C26F39"/>
    <w:rsid w:val="00C27E8C"/>
    <w:rsid w:val="00C30D6A"/>
    <w:rsid w:val="00C41B35"/>
    <w:rsid w:val="00C43A74"/>
    <w:rsid w:val="00C47D24"/>
    <w:rsid w:val="00C53EB3"/>
    <w:rsid w:val="00C5475B"/>
    <w:rsid w:val="00C768BB"/>
    <w:rsid w:val="00C77BE2"/>
    <w:rsid w:val="00C8619C"/>
    <w:rsid w:val="00C905DA"/>
    <w:rsid w:val="00C95F5D"/>
    <w:rsid w:val="00CA28A9"/>
    <w:rsid w:val="00CB1958"/>
    <w:rsid w:val="00CD3E47"/>
    <w:rsid w:val="00CE1FFE"/>
    <w:rsid w:val="00CF7E5B"/>
    <w:rsid w:val="00D004D9"/>
    <w:rsid w:val="00D04ECE"/>
    <w:rsid w:val="00D104DD"/>
    <w:rsid w:val="00D12751"/>
    <w:rsid w:val="00D17EE3"/>
    <w:rsid w:val="00D54EE8"/>
    <w:rsid w:val="00D67FB0"/>
    <w:rsid w:val="00D9077E"/>
    <w:rsid w:val="00DB0A8C"/>
    <w:rsid w:val="00DC1078"/>
    <w:rsid w:val="00DC6082"/>
    <w:rsid w:val="00DF69DD"/>
    <w:rsid w:val="00E038E2"/>
    <w:rsid w:val="00E0564C"/>
    <w:rsid w:val="00E20AA5"/>
    <w:rsid w:val="00E26099"/>
    <w:rsid w:val="00E348A4"/>
    <w:rsid w:val="00E34F64"/>
    <w:rsid w:val="00E37B30"/>
    <w:rsid w:val="00E44799"/>
    <w:rsid w:val="00E53883"/>
    <w:rsid w:val="00E82FC7"/>
    <w:rsid w:val="00E8630B"/>
    <w:rsid w:val="00EA00F4"/>
    <w:rsid w:val="00EB1D3F"/>
    <w:rsid w:val="00EB496A"/>
    <w:rsid w:val="00ED015E"/>
    <w:rsid w:val="00EE2358"/>
    <w:rsid w:val="00EE681B"/>
    <w:rsid w:val="00F030DF"/>
    <w:rsid w:val="00F03899"/>
    <w:rsid w:val="00F05B97"/>
    <w:rsid w:val="00F0750F"/>
    <w:rsid w:val="00F154B2"/>
    <w:rsid w:val="00F15C68"/>
    <w:rsid w:val="00F31ADF"/>
    <w:rsid w:val="00F45FEC"/>
    <w:rsid w:val="00F5410F"/>
    <w:rsid w:val="00F656C3"/>
    <w:rsid w:val="00F8205F"/>
    <w:rsid w:val="00FA0665"/>
    <w:rsid w:val="00FA3447"/>
    <w:rsid w:val="00FB3B3C"/>
    <w:rsid w:val="00FB3B89"/>
    <w:rsid w:val="00FB42F9"/>
    <w:rsid w:val="00FC20F2"/>
    <w:rsid w:val="00FC76A8"/>
    <w:rsid w:val="00FD40BC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F37F6"/>
  <w15:docId w15:val="{2108D94C-62BC-42F8-A18A-9FBF776F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82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412B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C532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C532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12751"/>
    <w:pPr>
      <w:ind w:left="720"/>
      <w:contextualSpacing/>
    </w:pPr>
  </w:style>
  <w:style w:type="paragraph" w:customStyle="1" w:styleId="a">
    <w:next w:val="Intestazione"/>
    <w:rsid w:val="00E37B30"/>
    <w:pPr>
      <w:jc w:val="both"/>
    </w:pPr>
    <w:rPr>
      <w:rFonts w:ascii="Verdana" w:eastAsia="Times New Roman" w:hAnsi="Verdana"/>
      <w:sz w:val="22"/>
    </w:rPr>
  </w:style>
  <w:style w:type="character" w:styleId="Enfasigrassetto">
    <w:name w:val="Strong"/>
    <w:basedOn w:val="Carpredefinitoparagrafo"/>
    <w:uiPriority w:val="22"/>
    <w:qFormat/>
    <w:rsid w:val="006C4CB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2F9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gs4">
    <w:name w:val="rgs4"/>
    <w:basedOn w:val="Carpredefinitoparagrafo"/>
    <w:rsid w:val="00382F91"/>
  </w:style>
  <w:style w:type="character" w:customStyle="1" w:styleId="street-address3">
    <w:name w:val="street-address3"/>
    <w:basedOn w:val="Carpredefinitoparagrafo"/>
    <w:rsid w:val="00382F91"/>
  </w:style>
  <w:style w:type="character" w:customStyle="1" w:styleId="locality3">
    <w:name w:val="locality3"/>
    <w:basedOn w:val="Carpredefinitoparagrafo"/>
    <w:rsid w:val="00382F91"/>
  </w:style>
  <w:style w:type="character" w:customStyle="1" w:styleId="type">
    <w:name w:val="type"/>
    <w:basedOn w:val="Carpredefinitoparagrafo"/>
    <w:rsid w:val="00382F91"/>
  </w:style>
  <w:style w:type="character" w:customStyle="1" w:styleId="value">
    <w:name w:val="value"/>
    <w:basedOn w:val="Carpredefinitoparagrafo"/>
    <w:rsid w:val="00382F91"/>
  </w:style>
  <w:style w:type="character" w:customStyle="1" w:styleId="changeaction1">
    <w:name w:val="changeaction1"/>
    <w:basedOn w:val="Carpredefinitoparagrafo"/>
    <w:rsid w:val="007850F6"/>
    <w:rPr>
      <w:shd w:val="clear" w:color="auto" w:fill="auto"/>
    </w:rPr>
  </w:style>
  <w:style w:type="table" w:styleId="Grigliatabella">
    <w:name w:val="Table Grid"/>
    <w:basedOn w:val="Tabellanormale"/>
    <w:uiPriority w:val="39"/>
    <w:rsid w:val="000C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7732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4924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ministratore\Desktop\CAartaintestata_POLO%20BIANCIAR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CAartaintestata_POLO BIANCIARDI</Template>
  <TotalTime>10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2233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Laura</cp:lastModifiedBy>
  <cp:revision>5</cp:revision>
  <cp:lastPrinted>2014-10-03T11:51:00Z</cp:lastPrinted>
  <dcterms:created xsi:type="dcterms:W3CDTF">2022-08-04T09:54:00Z</dcterms:created>
  <dcterms:modified xsi:type="dcterms:W3CDTF">2022-10-05T14:10:00Z</dcterms:modified>
</cp:coreProperties>
</file>